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5.jpg" ContentType="image/jpeg"/>
  <Override PartName="/word/media/image6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77777777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32EACAA9" w:rsidR="00DC7FFC" w:rsidRDefault="008A5E66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05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sep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711E8924" w:rsidR="00B33243" w:rsidRPr="00DC7FFC" w:rsidRDefault="008A5E66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11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D9386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sep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32EACAA9" w:rsidR="00DC7FFC" w:rsidRDefault="008A5E66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05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sep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711E8924" w:rsidR="00B33243" w:rsidRPr="00DC7FFC" w:rsidRDefault="008A5E66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93866">
                                    <w:rPr>
                                      <w:sz w:val="40"/>
                                      <w:szCs w:val="40"/>
                                    </w:rPr>
                                    <w:t>sep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3251A218" w:rsidR="00B33243" w:rsidRDefault="00554CD1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26C26B2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1007745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9D1DEE9" w14:textId="2F4F3244" w:rsidR="00D93866" w:rsidRPr="00554CD1" w:rsidRDefault="00F074CC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D93866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C97479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8A5E66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8A5E66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127E38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lgende</w:t>
                                  </w:r>
                                  <w:proofErr w:type="spellEnd"/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3B6D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50286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ondag</w:t>
                                  </w:r>
                                  <w:proofErr w:type="spellEnd"/>
                                  <w:r w:rsidR="00450286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B7D287" w14:textId="5355B924" w:rsidR="00F074CC" w:rsidRPr="00554CD1" w:rsidRDefault="008A5E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D93866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Sept</w:t>
                                  </w:r>
                                  <w:r w:rsidR="001C693A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 </w:t>
                                  </w:r>
                                  <w:proofErr w:type="spellStart"/>
                                  <w:r w:rsidR="001C693A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="001C693A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C693A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1C693A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 9:00 </w:t>
                                  </w:r>
                                  <w:proofErr w:type="spellStart"/>
                                  <w:r w:rsidR="00554CD1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554CD1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4CD1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proofErr w:type="spellStart"/>
                                  <w:r w:rsidR="00554CD1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gevolg</w:t>
                                  </w:r>
                                  <w:proofErr w:type="spellEnd"/>
                                  <w:r w:rsidR="00554CD1"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 Nagmaal</w:t>
                                  </w:r>
                                  <w:r w:rsidRPr="00554CD1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23.95pt;margin-top:79.3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yQA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LM5tsYP6&#10;hAV1MEwV/gK4acB9o6TDiaqo/3pgTlCi3xpsilW+WMQRTIfF1YsCD+7Ssru0MMORqqKBkmG7DWls&#10;Y0wGbrF5pEpljdoGJaNmnJRU7XGq4yhenpPXj79n8x0AAP//AwBQSwMEFAAGAAgAAAAhAOctO9Lh&#10;AAAACwEAAA8AAABkcnMvZG93bnJldi54bWxMjzFvgzAQhfdK/Q/WVerWGCgQQjFRhFSpS4eQLt0c&#10;fAVUfEbYJNBfX3dqxtP79N53xX7RA7vgZHtDAsJNAAypMaqnVsDH6fUpA2adJCUHQyhgRQv78v6u&#10;kLkyVzripXYt8yVkcymgc27MObdNh1rajRmRfPZlJi2dP6eWq0lefbkeeBQEKdeyJ7/QyRGrDpvv&#10;etYCqvg0Y398fxvn9edQufWzDuNEiMeH5fACzOHi/mH40/fqUHqns5lJWTYIiOLtzqM+SLItME+k&#10;uywFdhbwnEQh8LLgtz+UvwAAAP//AwBQSwECLQAUAAYACAAAACEAtoM4kv4AAADhAQAAEwAAAAAA&#10;AAAAAAAAAAAAAAAAW0NvbnRlbnRfVHlwZXNdLnhtbFBLAQItABQABgAIAAAAIQA4/SH/1gAAAJQB&#10;AAALAAAAAAAAAAAAAAAAAC8BAABfcmVscy8ucmVsc1BLAQItABQABgAIAAAAIQBW7NoyQAIAAMME&#10;AAAOAAAAAAAAAAAAAAAAAC4CAABkcnMvZTJvRG9jLnhtbFBLAQItABQABgAIAAAAIQDnLTvS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D1DEE9" w14:textId="2F4F3244" w:rsidR="00D93866" w:rsidRPr="00554CD1" w:rsidRDefault="00F074CC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D93866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C97479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E66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8A5E66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127E38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lgende</w:t>
                            </w:r>
                            <w:proofErr w:type="spellEnd"/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3B6D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50286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ondag</w:t>
                            </w:r>
                            <w:proofErr w:type="spellEnd"/>
                            <w:r w:rsidR="00450286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B7D287" w14:textId="5355B924" w:rsidR="00F074CC" w:rsidRPr="00554CD1" w:rsidRDefault="008A5E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D93866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Sept</w:t>
                            </w:r>
                            <w:r w:rsidR="001C693A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="001C693A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="001C693A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693A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1C693A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9:00 </w:t>
                            </w:r>
                            <w:proofErr w:type="spellStart"/>
                            <w:r w:rsidR="00554CD1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554CD1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CD1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spellStart"/>
                            <w:r w:rsidR="00554CD1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gevolg</w:t>
                            </w:r>
                            <w:proofErr w:type="spellEnd"/>
                            <w:r w:rsidR="00554CD1"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 Nagmaal</w:t>
                            </w:r>
                            <w:r w:rsidRPr="00554CD1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30E1A0F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8614CCC" w14:textId="77777777" w:rsidR="00BA799C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KERKRAAD VERGADERING:</w:t>
                                        </w:r>
                                      </w:p>
                                      <w:p w14:paraId="32B96C2F" w14:textId="3C731A0B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DAAR IS SONDAG </w:t>
                                        </w:r>
                                        <w:r w:rsidR="00D93866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8A5E66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SEPTEMBER  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2021 </w:t>
                                        </w:r>
                                      </w:p>
                                      <w:p w14:paraId="4385C5B3" w14:textId="6AB6D6F0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KERKRAAD VERGADERING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DIREK NA DIE DIENS.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8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Jmu1o/gAAAACgEAAA8AAABkcnMvZG93bnJldi54bWxMj8FOwzAMhu9IvENkJC5oS1YY&#10;nUrTCSZAGuLAunHPGtNWNE5psq28PeYER/v/9PtzvhxdJ444hNaThtlUgUCqvG2p1rDbPk0WIEI0&#10;ZE3nCTV8Y4BlcX6Wm8z6E23wWMZacAmFzGhoYuwzKUPVoDNh6nskzj784EzkcailHcyJy10nE6Vu&#10;pTMt8YXG9LhqsPosD07Da9mO6+3DQr28vz0/rku/oquvVuvLi/H+DkTEMf7B8KvP6lCw094fyAbR&#10;aZgkScooB2oOgoF0Nr8GsedFeqNAFrn8/0LxA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Jmu1o/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14CCC" w14:textId="77777777" w:rsidR="00BA799C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KERKRAAD VERGADERING:</w:t>
                                  </w:r>
                                </w:p>
                                <w:p w14:paraId="32B96C2F" w14:textId="3C731A0B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DAAR IS SONDAG </w:t>
                                  </w:r>
                                  <w:r w:rsidR="00D93866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A5E66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SEPTEMBER  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 xml:space="preserve">2021 </w:t>
                                  </w:r>
                                </w:p>
                                <w:p w14:paraId="4385C5B3" w14:textId="6AB6D6F0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>KERKRAAD VERGADERING</w:t>
                                  </w:r>
                                  <w:r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DIREK NA DIE DIENS.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43240650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2359660</wp:posOffset>
                      </wp:positionV>
                      <wp:extent cx="1804035" cy="122872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11000" w14:textId="2EF5E4BD" w:rsidR="00C23014" w:rsidRPr="00C71637" w:rsidRDefault="00554CD1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2A550299" wp14:editId="40061117">
                                        <wp:extent cx="1381125" cy="908050"/>
                                        <wp:effectExtent l="0" t="0" r="9525" b="635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Psalm 53.3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125" cy="908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9" style="position:absolute;margin-left:217.4pt;margin-top:185.8pt;width:142.0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hZcAIAACYFAAAOAAAAZHJzL2Uyb0RvYy54bWysVMlu2zAQvRfoPxC811riNIkROTAcpCgQ&#10;JEaSImeaIm2h3DqkLblf3yElK23qU9GLNJz9Dd/w+qbTiuwF+MaaihaTnBJhuK0bs6not5e7T5eU&#10;+MBMzZQ1oqIH4enN/OOH69bNRGm3VtUCCCYxfta6im5DcLMs83wrNPMT64RBo7SgWcAjbLIaWIvZ&#10;tcrKPP+ctRZqB5YL71F72xvpPOWXUvDwKKUXgaiKYm8hfSF91/Gbza/ZbAPMbRs+tMH+oQvNGoNF&#10;x1S3LDCyg+avVLrhYL2VYcKtzqyUDRcJA6Ip8ndonrfMiYQFh+PdOCb//9Lyh/0KSFPj3V1RYpjG&#10;O3rCqTGzUYKgDgfUOj9Dv2e3guHkUYxoOwk6/hEH6dJQD+NQRRcIR2VxmU/zs3NKONqKsry8KM9j&#10;1uwt3IEPX4TVJAoVBayfhsn29z70rkeXWE2ZqItd9X0kKRyU6I1PQiIgrFymJIlKYqmA7BmSgHEu&#10;TCiHDpRB7xgmG6XGwOJUoArFEDT4xjCRKDYG5qcC/6w4RqSq1oQxWDfGwqkE9fexcu9/RN9jjvBD&#10;t+7SLSZgUbO29QFvFmxPee/4XYPTvWc+rBggx3EbcG/DI36ksm1F7SBRsrXw85Q++iP10EpJiztT&#10;Uf9jx0BQor4aJOVVMZ3GJUsHFCAJ5cX0rKRkfdSanV5avIkCXwbHkxh9gzqKEqx+xbVexGpoYoZj&#10;zYryAMfDMvQ7jA8DF4tFcsOFcizcm2fHY/I438ial+6VgRuoFZCVD/a4V2z2jmG9b4w0drELVjaJ&#10;fm/zHCaPy5gIPDwccdt/Pyevt+dt/gsAAP//AwBQSwMEFAAGAAgAAAAhAFMNu77iAAAACwEAAA8A&#10;AABkcnMvZG93bnJldi54bWxMjz9PwzAUxHckvoP1kFgQdUKbpA1xKsSfgalq6dLNjR9JhP0c2W4S&#10;vj1mgvF0p7vfVdvZaDai870lAekiAYbUWNVTK+D48Xa/BuaDJCW1JRTwjR629fVVJUtlJ9rjeAgt&#10;iyXkSymgC2EoOfdNh0b6hR2QovdpnZEhStdy5eQUy43mD0mScyN7igudHPC5w+brcDEC3MvpvX31&#10;02k33u13YS68zngjxO3N/PQILOAc/sLwix/RoY5MZ3sh5ZkWsFquInoQsCzSHFhMFOl6A+wsIMuz&#10;FHhd8f8f6h8AAAD//wMAUEsBAi0AFAAGAAgAAAAhALaDOJL+AAAA4QEAABMAAAAAAAAAAAAAAAAA&#10;AAAAAFtDb250ZW50X1R5cGVzXS54bWxQSwECLQAUAAYACAAAACEAOP0h/9YAAACUAQAACwAAAAAA&#10;AAAAAAAAAAAvAQAAX3JlbHMvLnJlbHNQSwECLQAUAAYACAAAACEAYgD4WXACAAAmBQAADgAAAAAA&#10;AAAAAAAAAAAuAgAAZHJzL2Uyb0RvYy54bWxQSwECLQAUAAYACAAAACEAUw27vuIAAAALAQAADwAA&#10;AAAAAAAAAAAAAADKBAAAZHJzL2Rvd25yZXYueG1sUEsFBgAAAAAEAAQA8wAAANkFAAAAAA==&#10;" fillcolor="white [3201]" strokecolor="white [3205]" strokeweight="2pt">
                      <v:textbox inset=",0,2.16pt,0">
                        <w:txbxContent>
                          <w:p w14:paraId="1DB11000" w14:textId="2EF5E4BD" w:rsidR="00C23014" w:rsidRPr="00C71637" w:rsidRDefault="00554CD1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2A550299" wp14:editId="40061117">
                                  <wp:extent cx="1381125" cy="908050"/>
                                  <wp:effectExtent l="0" t="0" r="9525" b="635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Psalm 53.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1C71333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1AAC6994" w:rsidR="001B3B2B" w:rsidRDefault="008A5E66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15</w:t>
                                  </w:r>
                                  <w:r w:rsidR="00554CD1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D9386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September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om 19:00 (7nm)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7DDF498F" w:rsidR="003B453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inskakel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Shawn – 066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219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1355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0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NhAIAAEsFAAAOAAAAZHJzL2Uyb0RvYy54bWysVFFP2zAQfp+0/2D5fSQthbCKFFVFTJMQ&#10;IGDi2XXsJpJje2e3Sffrd7aTMAHaw7Q8OGff3Xe+7+58edW3ihwEuMboks5OckqE5qZq9K6kP55v&#10;vlxQ4jzTFVNGi5IehaNXq8+fLju7FHNTG1UJIAii3bKzJa29t8ssc7wWLXMnxgqNSmmgZR63sMsq&#10;YB2ityqb5/l51hmoLBgunMPT66Skq4gvpeD+XkonPFElxbv5uEJct2HNVpdsuQNm64YP12D/cIuW&#10;NRqDTlDXzDOyh+YdVNtwMM5If8JNmxkpGy5iDpjNLH+TzVPNrIi5IDnOTjS5/wfL7w4PQJqqpAUl&#10;mrVYokckjemdEqQI9HTWLdHqyT7AsHMohlx7CW34Yxakj5QeJ0pF7wnHw3lRXBTnyDxH3Wx+Vpzm&#10;kfTs1d2C89+EaUkQSgoYPlLJDrfOY0g0HU1CNKXDWbhVukeU/FGJpHwUEtMJkSNIbCSxUUAODFuA&#10;cS60nyVVzSqRjs9y/EKyGGvyiDulETAgy0apCXsACE36HjvBDPbBVcQ+nJzzv10sOU8eMbLRfnJu&#10;G23gIwCFWQ2Rk/1IUqImsOT7bR9LfTrWdWuqI5YfTJoLZ/lNg0W4Zc4/MMBBwMLhcPt7XKQyXUnN&#10;IFFSG/j10Xmwx/5ELSUdDlZJ3c89A0GJ+q6xc7/OFoswiXGDAkRhXixO55Rsx1O9bzcGCzbD58Py&#10;KAZbr0ZRgmlfcPbXIRqqmOYYs6Tcw7jZ+DTo+HpwsV5HM5w6y/ytfrI8gAd+Q3M99y8M7NCBHpv3&#10;zozDx5ZvGjHZBk9t1ntvZBO7NDCc+ByYx4mNLTS8LuFJ+HMfrV7fwNVv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CC&#10;15SN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1AAC6994" w:rsidR="001B3B2B" w:rsidRDefault="008A5E66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15</w:t>
                            </w:r>
                            <w:r w:rsidR="00554CD1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D93866">
                              <w:rPr>
                                <w:rFonts w:ascii="Lucida Handwriting" w:hAnsi="Lucida Handwriting"/>
                                <w:sz w:val="22"/>
                              </w:rPr>
                              <w:t>September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om 19:00 (7nm)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7DDF498F" w:rsidR="003B453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inskakel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kontak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Shawn – 066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219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1355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8E70C" w14:textId="0265951A" w:rsidR="008E6153" w:rsidRDefault="008A5E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Nagmaal.</w:t>
                                  </w:r>
                                </w:p>
                                <w:p w14:paraId="7B93D614" w14:textId="5374F57B" w:rsidR="008A5E66" w:rsidRPr="00554CD1" w:rsidRDefault="008A5E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  <w:r w:rsidRP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>Sondag 12 September 2021  is daar Nagmaal</w:t>
                                  </w:r>
                                  <w:r w:rsid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>,</w:t>
                                  </w:r>
                                  <w:r w:rsidRP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 xml:space="preserve"> </w:t>
                                  </w:r>
                                </w:p>
                                <w:p w14:paraId="0E15BF9E" w14:textId="48FA57FC" w:rsidR="008A5E66" w:rsidRPr="00554CD1" w:rsidRDefault="008A5E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  <w:r w:rsidRP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>tydens die diens.</w:t>
                                  </w:r>
                                  <w:r w:rsid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 xml:space="preserve"> Almal is welkom om die Nagmaal te gebruik. </w:t>
                                  </w:r>
                                </w:p>
                                <w:p w14:paraId="2C9CB0C9" w14:textId="40B22525" w:rsidR="008A5E66" w:rsidRPr="00554CD1" w:rsidRDefault="008A5E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  <w:r w:rsidRPr="00554CD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  <w:t>Al die voorsorg maatreël vir Covid word nagekom.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6FD8E70C" w14:textId="0265951A" w:rsidR="008E6153" w:rsidRDefault="008A5E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Nagmaal.</w:t>
                            </w:r>
                          </w:p>
                          <w:p w14:paraId="7B93D614" w14:textId="5374F57B" w:rsidR="008A5E66" w:rsidRPr="00554CD1" w:rsidRDefault="008A5E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  <w:r w:rsidRP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>Sondag 12 September 2021  is daar Nagmaal</w:t>
                            </w:r>
                            <w:r w:rsid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>,</w:t>
                            </w:r>
                            <w:r w:rsidRP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 xml:space="preserve"> </w:t>
                            </w:r>
                          </w:p>
                          <w:p w14:paraId="0E15BF9E" w14:textId="48FA57FC" w:rsidR="008A5E66" w:rsidRPr="00554CD1" w:rsidRDefault="008A5E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  <w:r w:rsidRP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>tydens die diens.</w:t>
                            </w:r>
                            <w:r w:rsid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 xml:space="preserve"> Almal is welkom om die Nagmaal te gebruik. </w:t>
                            </w:r>
                          </w:p>
                          <w:p w14:paraId="2C9CB0C9" w14:textId="40B22525" w:rsidR="008A5E66" w:rsidRPr="00554CD1" w:rsidRDefault="008A5E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  <w:r w:rsidRPr="00554CD1"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  <w:t>Al die voorsorg maatreël vir Covid word nagekom.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3E74FAAE" w:rsidR="00687B94" w:rsidRPr="00961C62" w:rsidRDefault="001C693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05 </w:t>
                                        </w:r>
                                        <w:proofErr w:type="gramStart"/>
                                        <w:r w:rsid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September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52896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6BAE77BF" w:rsidR="007E5827" w:rsidRPr="00961C62" w:rsidRDefault="00A2492A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  <w:r w:rsidR="00356F29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00B9D47B" w14:textId="77777777" w:rsidR="00731E69" w:rsidRPr="00731E69" w:rsidRDefault="00731E69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Liewe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Vriende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,</w:t>
                                        </w:r>
                                      </w:p>
                                      <w:p w14:paraId="77FD3819" w14:textId="3AF46EDE" w:rsidR="00731E69" w:rsidRPr="00731E69" w:rsidRDefault="00731E69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in die week met Ds Villiers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gesels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hy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my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vertel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‘n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ligte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beroerte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gehad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het. Hy is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beter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maar </w:t>
                                        </w:r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sukkel</w:t>
                                        </w:r>
                                        <w:proofErr w:type="spellEnd"/>
                                        <w:proofErr w:type="gram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net met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regte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hand wat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lekker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dank 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Here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saam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beterskap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5F74EA3D" w14:textId="3549271C" w:rsidR="00731E69" w:rsidRPr="00731E69" w:rsidRDefault="00731E69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Johanna de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Jongh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Vrydag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middag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hospitaal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gekom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5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weke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siek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was met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Gerhard Botha is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beter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Hy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sukkel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longe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‘n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knou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gekry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Johan de Beer is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beter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sukkel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longe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opgedoen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het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</w:p>
                                      <w:p w14:paraId="4E30327C" w14:textId="77777777" w:rsidR="00731E69" w:rsidRDefault="00731E69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week in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gebedstyd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vra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bed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Here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sé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hulle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beterskap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DFF117B" w14:textId="6D2F6485" w:rsidR="006965D9" w:rsidRPr="00731E69" w:rsidRDefault="007E5827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</w:p>
                                      <w:p w14:paraId="098F2638" w14:textId="7EB6BFA6" w:rsidR="006965D9" w:rsidRPr="00961C62" w:rsidRDefault="00E661AE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4CA1B04C" w14:textId="77777777" w:rsidR="00656088" w:rsidRPr="00961C62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3E74FAAE" w:rsidR="00687B94" w:rsidRPr="00961C62" w:rsidRDefault="001C693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05 </w:t>
                                  </w:r>
                                  <w:proofErr w:type="gramStart"/>
                                  <w:r w:rsid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September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52896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6BAE77BF" w:rsidR="007E5827" w:rsidRPr="00961C62" w:rsidRDefault="00A2492A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  <w:r w:rsidR="00356F29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00B9D47B" w14:textId="77777777" w:rsidR="00731E69" w:rsidRPr="00731E69" w:rsidRDefault="00731E69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Liewe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Vriende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</w:t>
                                  </w:r>
                                </w:p>
                                <w:p w14:paraId="77FD3819" w14:textId="3AF46EDE" w:rsidR="00731E69" w:rsidRPr="00731E69" w:rsidRDefault="00731E69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in die week met Ds Villiers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gesels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hy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my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vertel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‘n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ligte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beroerte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gehad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het. Hy is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beter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maar </w:t>
                                  </w:r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sukkel</w:t>
                                  </w:r>
                                  <w:proofErr w:type="spellEnd"/>
                                  <w:proofErr w:type="gram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net met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regte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hand wat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lekker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dank 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Here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saam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beterskap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5F74EA3D" w14:textId="3549271C" w:rsidR="00731E69" w:rsidRPr="00731E69" w:rsidRDefault="00731E69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Johanna de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Jongh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Vrydag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middag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hospitaal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gekom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weke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siek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was met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Gerhard Botha is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beter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Hy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sukkel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longe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‘n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knou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gekry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Johan de Beer is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beter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sukkel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longe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knou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opgedoen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het 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</w:p>
                                <w:p w14:paraId="4E30327C" w14:textId="77777777" w:rsidR="00731E69" w:rsidRDefault="00731E69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week in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gebedstyd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vra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bed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Here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beterskap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DFF117B" w14:textId="6D2F6485" w:rsidR="006965D9" w:rsidRPr="00731E69" w:rsidRDefault="007E5827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</w:p>
                                <w:p w14:paraId="098F2638" w14:textId="7EB6BFA6" w:rsidR="006965D9" w:rsidRPr="00961C62" w:rsidRDefault="00E661AE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4CA1B04C" w14:textId="77777777" w:rsidR="00656088" w:rsidRPr="00961C62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1B49" w14:textId="622EF59F" w:rsidR="00C63EAA" w:rsidRDefault="00B92D5C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siekeboeg.</w:t>
                            </w:r>
                          </w:p>
                          <w:p w14:paraId="3E91CD52" w14:textId="27918B3D" w:rsidR="00B92D5C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pieter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johanna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laetitia landsberg</w:t>
                            </w:r>
                          </w:p>
                          <w:p w14:paraId="66B15DDC" w14:textId="71970777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jOHAN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CECELIA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BRANDON VAN SCHALKWYK</w:t>
                            </w:r>
                          </w:p>
                          <w:p w14:paraId="4A0646BB" w14:textId="2DFBB71E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JAN VAN SCHALKWYK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VIC ROUX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Ds Villiers Kock</w:t>
                            </w:r>
                          </w:p>
                          <w:p w14:paraId="175AA2B2" w14:textId="6F35FF95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KOTIE BEUKES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NETTIE PRETORIUS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MARIETJIE SMIT</w:t>
                            </w:r>
                          </w:p>
                          <w:p w14:paraId="1CE9D3B4" w14:textId="4E43BC77" w:rsidR="008E6153" w:rsidRDefault="008E6153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DS CHRIS VAN COLLER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REGINA KASSELMAN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Andre Maré</w:t>
                            </w:r>
                          </w:p>
                          <w:p w14:paraId="17A20FAD" w14:textId="505C6D33" w:rsidR="008A5E66" w:rsidRPr="008E6153" w:rsidRDefault="008A5E66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Hennie Maré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1AD81B49" w14:textId="622EF59F" w:rsidR="00C63EAA" w:rsidRDefault="00B92D5C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siekeboeg.</w:t>
                      </w:r>
                    </w:p>
                    <w:p w14:paraId="3E91CD52" w14:textId="27918B3D" w:rsidR="00B92D5C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pieter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johanna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laetitia landsberg</w:t>
                      </w:r>
                    </w:p>
                    <w:p w14:paraId="66B15DDC" w14:textId="71970777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jOHAN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CECELIA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BRANDON VAN SCHALKWYK</w:t>
                      </w:r>
                    </w:p>
                    <w:p w14:paraId="4A0646BB" w14:textId="2DFBB71E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JAN VAN SCHALKWYK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VIC ROUX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Ds Villiers Kock</w:t>
                      </w:r>
                    </w:p>
                    <w:p w14:paraId="175AA2B2" w14:textId="6F35FF95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KOTIE BEUKES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NETTIE PRETORIUS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MARIETJIE SMIT</w:t>
                      </w:r>
                    </w:p>
                    <w:p w14:paraId="1CE9D3B4" w14:textId="4E43BC77" w:rsidR="008E6153" w:rsidRDefault="008E6153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DS CHRIS VAN COLLER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REGINA KASSELMAN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Andre Maré</w:t>
                      </w:r>
                    </w:p>
                    <w:p w14:paraId="17A20FAD" w14:textId="505C6D33" w:rsidR="008A5E66" w:rsidRPr="008E6153" w:rsidRDefault="008A5E66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Hennie Maré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4E46" w14:textId="64B39FD0" w:rsidR="00B930C8" w:rsidRDefault="008A5E66" w:rsidP="00B930C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Huweliks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Herdenking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120ED4A" w14:textId="1C4EA19A" w:rsidR="00686C06" w:rsidRDefault="008A5E66" w:rsidP="008A5E6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proofErr w:type="spellStart"/>
                            <w:r w:rsidRPr="008A5E66">
                              <w:rPr>
                                <w:b/>
                              </w:rPr>
                              <w:t>Daar</w:t>
                            </w:r>
                            <w:proofErr w:type="spellEnd"/>
                            <w:r w:rsidR="00554CD1">
                              <w:rPr>
                                <w:b/>
                              </w:rPr>
                              <w:t xml:space="preserve"> is</w:t>
                            </w:r>
                            <w:bookmarkStart w:id="1" w:name="_GoBack"/>
                            <w:bookmarkEnd w:id="1"/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geen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huweliks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hedenkings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die week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nie.n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94D4E46" w14:textId="64B39FD0" w:rsidR="00B930C8" w:rsidRDefault="008A5E66" w:rsidP="00B930C8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Huweliks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Herdenking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4120ED4A" w14:textId="1C4EA19A" w:rsidR="00686C06" w:rsidRDefault="008A5E66" w:rsidP="008A5E6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proofErr w:type="spellStart"/>
                      <w:r w:rsidRPr="008A5E66">
                        <w:rPr>
                          <w:b/>
                        </w:rPr>
                        <w:t>Daar</w:t>
                      </w:r>
                      <w:proofErr w:type="spellEnd"/>
                      <w:r w:rsidR="00554CD1">
                        <w:rPr>
                          <w:b/>
                        </w:rPr>
                        <w:t xml:space="preserve"> is</w:t>
                      </w:r>
                      <w:bookmarkStart w:id="2" w:name="_GoBack"/>
                      <w:bookmarkEnd w:id="2"/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geen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huweliks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hedenkings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die week</w:t>
                      </w:r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nie.n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1817F7D5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4670892D" w:rsidR="00F052CD" w:rsidRPr="00802E25" w:rsidRDefault="00554CD1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4B63DA" wp14:editId="784A90E5">
                                  <wp:extent cx="1158875" cy="728980"/>
                                  <wp:effectExtent l="0" t="0" r="317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4" name="Psalm 53.1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4670892D" w:rsidR="00F052CD" w:rsidRPr="00802E25" w:rsidRDefault="00554CD1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64B63DA" wp14:editId="784A90E5">
                            <wp:extent cx="1158875" cy="728980"/>
                            <wp:effectExtent l="0" t="0" r="317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4" name="Psalm 53.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4F4C6338" w14:textId="41E1B0D0" w:rsidR="004767B6" w:rsidRDefault="004767B6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4CE3FE" w14:textId="1369FDE7" w:rsidR="00C97479" w:rsidRDefault="00C97479" w:rsidP="008E6153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E6153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GEEN VERJAARSDAE DIE WEEK.</w:t>
                            </w:r>
                          </w:p>
                          <w:p w14:paraId="2E12ED7C" w14:textId="00A166B0" w:rsidR="001C693A" w:rsidRDefault="00C63EAA" w:rsidP="00C63EAA">
                            <w:pPr>
                              <w:ind w:left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188BDC0" w14:textId="77777777" w:rsidR="004D45D9" w:rsidRPr="004D45D9" w:rsidRDefault="004D45D9" w:rsidP="00F95F65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4F4C6338" w14:textId="41E1B0D0" w:rsidR="004767B6" w:rsidRDefault="004767B6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74CE3FE" w14:textId="1369FDE7" w:rsidR="00C97479" w:rsidRDefault="00C97479" w:rsidP="008E6153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8E6153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GEEN VERJAARSDAE DIE WEEK.</w:t>
                      </w:r>
                    </w:p>
                    <w:p w14:paraId="2E12ED7C" w14:textId="00A166B0" w:rsidR="001C693A" w:rsidRDefault="00C63EAA" w:rsidP="00C63EAA">
                      <w:pPr>
                        <w:ind w:left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188BDC0" w14:textId="77777777" w:rsidR="004D45D9" w:rsidRPr="004D45D9" w:rsidRDefault="004D45D9" w:rsidP="00F95F65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118DB4E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15AD527A" w:rsidR="00560756" w:rsidRDefault="008A5E66" w:rsidP="00752896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1C3D9" wp14:editId="1541840B">
                                  <wp:extent cx="2543175" cy="1581785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salm 53.2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15AD527A" w:rsidR="00560756" w:rsidRDefault="008A5E66" w:rsidP="00752896">
                      <w:pPr>
                        <w:spacing w:before="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41C3D9" wp14:editId="1541840B">
                            <wp:extent cx="2543175" cy="1581785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salm 53.2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09C169FC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05 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s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eptember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4CD1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1E6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00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BAC"/>
    <w:rsid w:val="007D5EB6"/>
    <w:rsid w:val="007D6C3A"/>
    <w:rsid w:val="007E2CED"/>
    <w:rsid w:val="007E3176"/>
    <w:rsid w:val="007E42A7"/>
    <w:rsid w:val="007E582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F27"/>
    <w:rsid w:val="00897B2A"/>
    <w:rsid w:val="008A2192"/>
    <w:rsid w:val="008A3385"/>
    <w:rsid w:val="008A519E"/>
    <w:rsid w:val="008A5E66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153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1C62"/>
    <w:rsid w:val="00963FC9"/>
    <w:rsid w:val="00964201"/>
    <w:rsid w:val="00964B9D"/>
    <w:rsid w:val="00964E1A"/>
    <w:rsid w:val="009660A4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2D5C"/>
    <w:rsid w:val="00B930C8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A799C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36A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3FE6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3866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930"/>
    <w:rsid w:val="00DD356A"/>
    <w:rsid w:val="00DD3672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730D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5365"/>
    <w:rsid w:val="00FD7247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2C10C-9051-4B57-9A6B-FCAA47C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27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05 september 2021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05 september 2021</dc:title>
  <dc:subject/>
  <dc:creator>Shawn</dc:creator>
  <cp:keywords/>
  <dc:description/>
  <cp:lastModifiedBy>Backup</cp:lastModifiedBy>
  <cp:revision>3</cp:revision>
  <cp:lastPrinted>2021-08-20T10:32:00Z</cp:lastPrinted>
  <dcterms:created xsi:type="dcterms:W3CDTF">2021-09-03T09:09:00Z</dcterms:created>
  <dcterms:modified xsi:type="dcterms:W3CDTF">2021-09-03T09:37:00Z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